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C6" w:rsidRDefault="005C1BC6">
      <w:pPr>
        <w:autoSpaceDE w:val="0"/>
        <w:autoSpaceDN w:val="0"/>
        <w:adjustRightInd w:val="0"/>
        <w:spacing w:before="9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4313"/>
      </w:tblGrid>
      <w:tr w:rsidR="005C1BC6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أهداف الفريق في مكان العمل</w:t>
            </w:r>
          </w:p>
        </w:tc>
      </w:tr>
      <w:tr w:rsidR="005C1BC6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5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5C1BC6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5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5C1BC6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5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5C1BC6">
        <w:trPr>
          <w:trHeight w:hRule="exact" w:val="3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(المتعلم سوف)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5C1BC6">
        <w:trPr>
          <w:trHeight w:hRule="exact" w:val="323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5C1BC6" w:rsidRDefault="005C1BC6" w:rsidP="005A674B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1027" w:hanging="36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طرق إدارة الوقت</w:t>
            </w: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28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557" w:right="141" w:hanging="41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1.1</w:t>
            </w:r>
            <w:r w:rsidR="005A674B">
              <w:rPr>
                <w:sz w:val="9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شرح الحاجة إلى الإدارة الفعالة للوقت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12</w:t>
            </w: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line="200" w:lineRule="exact"/>
              <w:ind w:left="557" w:right="141" w:hanging="415"/>
              <w:rPr>
                <w:sz w:val="20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19" w:line="240" w:lineRule="exact"/>
              <w:ind w:left="557" w:right="141" w:hanging="415"/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557" w:right="141" w:hanging="41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1.2</w:t>
            </w:r>
            <w:r w:rsidR="005A674B">
              <w:rPr>
                <w:sz w:val="9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سرد أساليب إدارة الوقت وممارساتها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8</w:t>
            </w: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line="200" w:lineRule="exact"/>
              <w:ind w:left="557" w:right="141" w:hanging="415"/>
              <w:rPr>
                <w:sz w:val="20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3" w:line="260" w:lineRule="exact"/>
              <w:ind w:left="557" w:right="141" w:hanging="415"/>
              <w:rPr>
                <w:sz w:val="26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line="238" w:lineRule="auto"/>
              <w:ind w:left="557" w:right="141" w:hanging="415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1.3</w:t>
            </w:r>
            <w:r w:rsidR="005A674B">
              <w:rPr>
                <w:sz w:val="9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وصف أحد أساليب إدارة الوقت التي يمكن استخدامها لتحقيق هدف شخصي/جماعي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8</w:t>
            </w:r>
          </w:p>
        </w:tc>
      </w:tr>
      <w:tr w:rsidR="005C1BC6">
        <w:trPr>
          <w:trHeight w:hRule="exact" w:val="2946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444" w:right="-20" w:hanging="342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.</w:t>
            </w:r>
            <w:r w:rsidR="005A674B">
              <w:rPr>
                <w:sz w:val="9"/>
              </w:rPr>
              <w:t xml:space="preserve"> </w:t>
            </w:r>
            <w:r w:rsidR="005A674B">
              <w:rPr>
                <w:sz w:val="9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التمتع بالقدرة على وضع الأهداف الذكية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SMART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‎) للفريق</w:t>
            </w:r>
            <w:r w:rsidR="005A674B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وتحديد أولوياتها ومراقبتها</w:t>
            </w: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5C1BC6" w:rsidRDefault="005C1BC6" w:rsidP="005A674B">
            <w:pPr>
              <w:tabs>
                <w:tab w:val="left" w:pos="660"/>
              </w:tabs>
              <w:autoSpaceDE w:val="0"/>
              <w:autoSpaceDN w:val="0"/>
              <w:bidi/>
              <w:adjustRightInd w:val="0"/>
              <w:ind w:left="678" w:right="50" w:hanging="535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2.1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شرح أهمية وجود أهداف جماعية في مكان العمل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8</w:t>
            </w: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8" w:line="220" w:lineRule="exact"/>
              <w:rPr>
                <w:sz w:val="22"/>
              </w:rPr>
            </w:pPr>
          </w:p>
          <w:p w:rsidR="005C1BC6" w:rsidRDefault="005C1BC6" w:rsidP="005A674B">
            <w:pPr>
              <w:tabs>
                <w:tab w:val="left" w:pos="660"/>
              </w:tabs>
              <w:autoSpaceDE w:val="0"/>
              <w:autoSpaceDN w:val="0"/>
              <w:bidi/>
              <w:adjustRightInd w:val="0"/>
              <w:ind w:left="678" w:right="53" w:hanging="535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2.2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وضع الأهداف الذكية لتحقيق هدف الفريق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16</w:t>
            </w: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line="200" w:lineRule="exact"/>
              <w:rPr>
                <w:sz w:val="20"/>
              </w:rPr>
            </w:pPr>
          </w:p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6" w:line="260" w:lineRule="exact"/>
              <w:rPr>
                <w:sz w:val="26"/>
              </w:rPr>
            </w:pPr>
          </w:p>
          <w:p w:rsidR="005C1BC6" w:rsidRDefault="005C1BC6" w:rsidP="002D73E4">
            <w:pPr>
              <w:tabs>
                <w:tab w:val="left" w:pos="660"/>
              </w:tabs>
              <w:autoSpaceDE w:val="0"/>
              <w:autoSpaceDN w:val="0"/>
              <w:bidi/>
              <w:adjustRightInd w:val="0"/>
              <w:spacing w:line="228" w:lineRule="exact"/>
              <w:ind w:left="678" w:right="283" w:hanging="535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توضيح طرق مراقبة التقدم المحرز في تحقيق الأهداف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12</w:t>
            </w:r>
          </w:p>
        </w:tc>
      </w:tr>
      <w:tr w:rsidR="005C1BC6">
        <w:trPr>
          <w:trHeight w:hRule="exact" w:val="3116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7DC5" w:rsidRDefault="00A57DC5" w:rsidP="00A57DC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374D26" w:rsidRDefault="00265ECF" w:rsidP="00374D26">
            <w:pPr>
              <w:tabs>
                <w:tab w:val="left" w:pos="560"/>
                <w:tab w:val="left" w:pos="1160"/>
                <w:tab w:val="left" w:pos="1560"/>
                <w:tab w:val="left" w:pos="2420"/>
                <w:tab w:val="left" w:pos="3780"/>
              </w:tabs>
              <w:autoSpaceDE w:val="0"/>
              <w:autoSpaceDN w:val="0"/>
              <w:bidi/>
              <w:adjustRightInd w:val="0"/>
              <w:spacing w:line="226" w:lineRule="exact"/>
              <w:ind w:left="102" w:right="-20"/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>3.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</w:r>
            <w:r w:rsidR="005C1BC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التمتع </w:t>
            </w:r>
            <w:r w:rsidR="005C1BC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بالقدرة على تقييم مدى تحقيق</w:t>
            </w:r>
            <w:r w:rsidR="00374D26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 w:rsidR="005C1BC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أهداف مكان العمل</w:t>
            </w:r>
          </w:p>
          <w:p w:rsidR="005C1BC6" w:rsidRDefault="005C1BC6" w:rsidP="00374D26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36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5A674B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5C1BC6" w:rsidRDefault="005C1BC6" w:rsidP="0055230E">
            <w:pPr>
              <w:tabs>
                <w:tab w:val="left" w:pos="1620"/>
                <w:tab w:val="left" w:pos="3040"/>
                <w:tab w:val="left" w:pos="3500"/>
              </w:tabs>
              <w:autoSpaceDE w:val="0"/>
              <w:autoSpaceDN w:val="0"/>
              <w:bidi/>
              <w:adjustRightInd w:val="0"/>
              <w:ind w:left="655" w:right="141" w:hanging="51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3.1</w:t>
            </w:r>
            <w:r w:rsidR="004E2A1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مراجعة تحقيق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الأهداف</w:t>
            </w:r>
            <w:r w:rsidR="002E728C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الذكية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SMART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وفقًا لمعايير النجاح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12</w:t>
            </w:r>
          </w:p>
          <w:p w:rsidR="005C1BC6" w:rsidRDefault="005C1BC6" w:rsidP="0055230E">
            <w:pPr>
              <w:autoSpaceDE w:val="0"/>
              <w:autoSpaceDN w:val="0"/>
              <w:bidi/>
              <w:adjustRightInd w:val="0"/>
              <w:spacing w:before="11" w:line="220" w:lineRule="exact"/>
              <w:ind w:left="655" w:right="141" w:hanging="512"/>
              <w:jc w:val="both"/>
              <w:rPr>
                <w:sz w:val="22"/>
              </w:rPr>
            </w:pPr>
          </w:p>
          <w:p w:rsidR="005C1BC6" w:rsidRDefault="005C1BC6" w:rsidP="0055230E">
            <w:pPr>
              <w:tabs>
                <w:tab w:val="left" w:pos="660"/>
              </w:tabs>
              <w:autoSpaceDE w:val="0"/>
              <w:autoSpaceDN w:val="0"/>
              <w:bidi/>
              <w:adjustRightInd w:val="0"/>
              <w:ind w:left="655" w:right="141" w:hanging="51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3.2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تجميع تعقيبات على أداء الفريق</w:t>
            </w:r>
            <w:r w:rsidR="00BB7A90">
              <w:rPr>
                <w:rFonts w:ascii="Arial" w:eastAsia="Arial" w:hAnsi="Arial" w:cs="Arial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Arial" w:hAnsi="Arial"/>
                <w:sz w:val="20"/>
              </w:rPr>
              <w:t>12</w:t>
            </w:r>
            <w:r w:rsidR="00BB7A90">
              <w:rPr>
                <w:rFonts w:ascii="Arial" w:hAnsi="Arial"/>
                <w:sz w:val="20"/>
              </w:rPr>
              <w:t xml:space="preserve"> </w:t>
            </w:r>
          </w:p>
          <w:p w:rsidR="005C1BC6" w:rsidRDefault="005C1BC6" w:rsidP="0055230E">
            <w:pPr>
              <w:autoSpaceDE w:val="0"/>
              <w:autoSpaceDN w:val="0"/>
              <w:bidi/>
              <w:adjustRightInd w:val="0"/>
              <w:spacing w:line="200" w:lineRule="exact"/>
              <w:ind w:left="655" w:right="141" w:hanging="512"/>
              <w:jc w:val="both"/>
              <w:rPr>
                <w:sz w:val="20"/>
              </w:rPr>
            </w:pPr>
          </w:p>
          <w:p w:rsidR="005C1BC6" w:rsidRDefault="005C1BC6" w:rsidP="0055230E">
            <w:pPr>
              <w:autoSpaceDE w:val="0"/>
              <w:autoSpaceDN w:val="0"/>
              <w:bidi/>
              <w:adjustRightInd w:val="0"/>
              <w:spacing w:before="19" w:line="240" w:lineRule="exact"/>
              <w:ind w:left="655" w:right="141" w:hanging="512"/>
              <w:jc w:val="both"/>
            </w:pPr>
          </w:p>
          <w:p w:rsidR="005C1BC6" w:rsidRDefault="005C1BC6" w:rsidP="0055230E">
            <w:pPr>
              <w:tabs>
                <w:tab w:val="left" w:pos="660"/>
              </w:tabs>
              <w:autoSpaceDE w:val="0"/>
              <w:autoSpaceDN w:val="0"/>
              <w:bidi/>
              <w:adjustRightInd w:val="0"/>
              <w:ind w:left="655" w:right="141" w:hanging="512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 xml:space="preserve">تحديد نواحي تطوير الفريق وتحسينه من أجل تحقيق أهداف مكان العمل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12</w:t>
            </w:r>
          </w:p>
        </w:tc>
      </w:tr>
    </w:tbl>
    <w:p w:rsidR="005C1BC6" w:rsidRDefault="005C1BC6">
      <w:pPr>
        <w:sectPr w:rsidR="005C1BC6">
          <w:type w:val="continuous"/>
          <w:pgSz w:w="12240" w:h="15840"/>
          <w:pgMar w:top="1340" w:right="1720" w:bottom="280" w:left="1320" w:header="720" w:footer="720" w:gutter="0"/>
          <w:cols w:space="720"/>
        </w:sectPr>
      </w:pPr>
    </w:p>
    <w:p w:rsidR="005C1BC6" w:rsidRDefault="005C1BC6">
      <w:pPr>
        <w:autoSpaceDE w:val="0"/>
        <w:autoSpaceDN w:val="0"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676"/>
        <w:gridCol w:w="4313"/>
      </w:tblGrid>
      <w:tr w:rsidR="005C1BC6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5C1BC6">
        <w:trPr>
          <w:trHeight w:hRule="exact" w:val="102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49" w:lineRule="auto"/>
              <w:ind w:left="102" w:right="234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تكوين تصور عن وضع الأهداف ومراقبتها ومراجعة تحقيقها وفقًا لمعايير النجاح.</w:t>
            </w:r>
          </w:p>
        </w:tc>
      </w:tr>
      <w:tr w:rsidR="005C1BC6">
        <w:trPr>
          <w:trHeight w:hRule="exact" w:val="49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31</w:t>
            </w:r>
            <w:r w:rsidR="00CF54F0">
              <w:rPr>
                <w:rFonts w:ascii="Arial" w:eastAsia="Arial" w:hAnsi="Arial" w:cs="Arial" w:hint="cs"/>
                <w:sz w:val="20"/>
                <w:szCs w:val="20"/>
                <w:rtl/>
                <w:lang w:val="en-US" w:bidi="ar-EG"/>
              </w:rPr>
              <w:t>‏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/</w:t>
            </w:r>
            <w:r w:rsidR="00CF54F0">
              <w:rPr>
                <w:rFonts w:ascii="Arial" w:eastAsia="Arial" w:hAnsi="Arial" w:cs="Arial"/>
                <w:sz w:val="20"/>
                <w:szCs w:val="20"/>
                <w:rtl/>
                <w:lang w:val="en-US" w:bidi="ar"/>
              </w:rPr>
              <w:t>‏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5</w:t>
            </w:r>
            <w:r w:rsidR="00CF54F0">
              <w:rPr>
                <w:rFonts w:ascii="Arial" w:eastAsia="Arial" w:hAnsi="Arial" w:cs="Arial" w:hint="cs"/>
                <w:sz w:val="20"/>
                <w:szCs w:val="20"/>
                <w:rtl/>
                <w:lang w:val="en-US" w:bidi="ar-EG"/>
              </w:rPr>
              <w:t>‏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/</w:t>
            </w:r>
            <w:r w:rsidR="00CF54F0">
              <w:rPr>
                <w:rFonts w:ascii="Arial" w:eastAsia="Arial" w:hAnsi="Arial" w:cs="Arial" w:hint="cs"/>
                <w:sz w:val="20"/>
                <w:szCs w:val="20"/>
                <w:rtl/>
                <w:lang w:val="en-US" w:bidi="ar-EG"/>
              </w:rPr>
              <w:t>‏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2017</w:t>
            </w:r>
          </w:p>
        </w:tc>
      </w:tr>
      <w:tr w:rsidR="005C1BC6">
        <w:trPr>
          <w:trHeight w:hRule="exact" w:val="121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50" w:lineRule="auto"/>
              <w:ind w:left="102" w:right="13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444" w:rsidRDefault="00281444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E57A5A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الخاصة بمركز معايير الإدارة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MSC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) 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الوحدات </w:t>
            </w:r>
            <w:r w:rsidR="006F0E98" w:rsidRP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A1</w:t>
            </w:r>
            <w:r w:rsid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E57A5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B5</w:t>
            </w:r>
            <w:r w:rsidR="00E57A5A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6F0E98" w:rsidRP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F5</w:t>
            </w:r>
            <w:r w:rsidR="006F0E98" w:rsidRP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و</w:t>
            </w:r>
            <w:r w:rsidR="006F0E98" w:rsidRP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F7</w:t>
            </w:r>
            <w:r w:rsidR="006F0E98" w:rsidRP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</w:p>
        </w:tc>
      </w:tr>
      <w:tr w:rsidR="005C1BC6">
        <w:trPr>
          <w:trHeight w:hRule="exact" w:val="98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50" w:lineRule="auto"/>
              <w:ind w:left="102" w:right="1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</w:pPr>
          </w:p>
        </w:tc>
      </w:tr>
      <w:tr w:rsidR="005C1BC6">
        <w:trPr>
          <w:trHeight w:hRule="exact" w:val="97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50" w:lineRule="auto"/>
              <w:ind w:left="102" w:right="493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43B" w:rsidRDefault="00DA543B" w:rsidP="00DA543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5C1BC6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50" w:lineRule="auto"/>
              <w:ind w:left="102" w:right="7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 الحاجة)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غير متاح</w:t>
            </w:r>
          </w:p>
        </w:tc>
      </w:tr>
      <w:tr w:rsidR="005C1BC6">
        <w:trPr>
          <w:trHeight w:hRule="exact" w:val="74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50" w:lineRule="auto"/>
              <w:ind w:left="102" w:right="79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6F0E98" w:rsidRP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6F0E98" w:rsidRPr="006F0E98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37B" w:rsidRDefault="00DD337B" w:rsidP="00DD337B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إدارة الأعمال</w:t>
            </w:r>
          </w:p>
        </w:tc>
      </w:tr>
      <w:tr w:rsidR="005C1BC6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50" w:lineRule="auto"/>
              <w:ind w:left="102" w:right="368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F68" w:rsidRDefault="00ED0F68" w:rsidP="00ED0F6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5C1BC6">
        <w:trPr>
          <w:trHeight w:hRule="exact" w:val="49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F68" w:rsidRDefault="00ED0F68" w:rsidP="00ED0F68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spacing w:line="226" w:lineRule="exact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مقيدة</w:t>
            </w:r>
          </w:p>
        </w:tc>
      </w:tr>
      <w:tr w:rsidR="005C1BC6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5C1BC6">
        <w:trPr>
          <w:trHeight w:hRule="exact" w:val="540"/>
        </w:trPr>
        <w:tc>
          <w:tcPr>
            <w:tcW w:w="8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3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5C1BC6">
        <w:trPr>
          <w:trHeight w:hRule="exact" w:val="1200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1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إدارة الوقت</w:t>
            </w: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الأهداف الذكية وكيفية وضعها (الشخصية والمؤسسية)</w:t>
            </w: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الأولويات لتحقيق الأهداف الشخصية وأهداف الفريق في مكان العمل</w:t>
            </w:r>
          </w:p>
        </w:tc>
      </w:tr>
      <w:tr w:rsidR="005C1BC6">
        <w:trPr>
          <w:trHeight w:hRule="exact" w:val="1202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2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1" w:line="240" w:lineRule="exact"/>
            </w:pP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الأهداف الذكية وشرحها بغرض التطوير والتطبيق</w:t>
            </w: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خطة لتحقيق الأهداف والغايات والمقاصد وتنظيمها على مدار الوقت</w:t>
            </w: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مراقبة الأساليب لضمان إنجاز الخطط في الوقت المحدد (وفي حدود الميزانية المقدرة)</w:t>
            </w:r>
          </w:p>
        </w:tc>
      </w:tr>
      <w:tr w:rsidR="005C1BC6">
        <w:trPr>
          <w:trHeight w:hRule="exact" w:val="777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5C1BC6" w:rsidRDefault="005C1BC6" w:rsidP="00281444">
            <w:pPr>
              <w:autoSpaceDE w:val="0"/>
              <w:autoSpaceDN w:val="0"/>
              <w:bidi/>
              <w:adjustRightInd w:val="0"/>
              <w:ind w:left="98" w:right="81"/>
              <w:jc w:val="center"/>
            </w:pPr>
            <w:r>
              <w:rPr>
                <w:rFonts w:ascii="Arial" w:hAnsi="Arial"/>
                <w:w w:val="99"/>
                <w:sz w:val="20"/>
              </w:rPr>
              <w:t>3</w:t>
            </w:r>
          </w:p>
        </w:tc>
        <w:tc>
          <w:tcPr>
            <w:tcW w:w="7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اكتساب المرونة والتكيف مع الظروف المتغيرة بصورة يومية</w:t>
            </w: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طرق قياس تحقيق الأهداف</w:t>
            </w:r>
          </w:p>
          <w:p w:rsidR="005C1BC6" w:rsidRDefault="005C1BC6" w:rsidP="00281444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4" w:line="230" w:lineRule="exact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تجميع التعقيبات وإجراء التحليل لتحديد إمكانية التحسين في المستقبل</w:t>
            </w:r>
          </w:p>
        </w:tc>
      </w:tr>
    </w:tbl>
    <w:p w:rsidR="005C1BC6" w:rsidRDefault="005C1BC6" w:rsidP="00FC77D8">
      <w:pPr>
        <w:autoSpaceDE w:val="0"/>
        <w:autoSpaceDN w:val="0"/>
        <w:adjustRightInd w:val="0"/>
        <w:spacing w:line="200" w:lineRule="exact"/>
        <w:rPr>
          <w:sz w:val="20"/>
        </w:rPr>
      </w:pPr>
    </w:p>
    <w:sectPr w:rsidR="005C1BC6" w:rsidSect="004F5D82">
      <w:pgSz w:w="12240" w:h="15840"/>
      <w:pgMar w:top="1338" w:right="1718" w:bottom="278" w:left="1321" w:header="720" w:footer="720" w:gutter="0"/>
      <w:cols w:space="720" w:equalWidth="0">
        <w:col w:w="9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29" w:rsidRDefault="00C61F29" w:rsidP="00946DCC">
      <w:r>
        <w:separator/>
      </w:r>
    </w:p>
  </w:endnote>
  <w:endnote w:type="continuationSeparator" w:id="0">
    <w:p w:rsidR="00C61F29" w:rsidRDefault="00C61F29" w:rsidP="0094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29" w:rsidRDefault="00C61F29" w:rsidP="00946DCC">
      <w:r>
        <w:separator/>
      </w:r>
    </w:p>
  </w:footnote>
  <w:footnote w:type="continuationSeparator" w:id="0">
    <w:p w:rsidR="00C61F29" w:rsidRDefault="00C61F29" w:rsidP="0094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79E"/>
    <w:rsid w:val="001F535B"/>
    <w:rsid w:val="00265ECF"/>
    <w:rsid w:val="00281444"/>
    <w:rsid w:val="002B78FD"/>
    <w:rsid w:val="002C44AB"/>
    <w:rsid w:val="002D73E4"/>
    <w:rsid w:val="002E728C"/>
    <w:rsid w:val="00374D26"/>
    <w:rsid w:val="004E0540"/>
    <w:rsid w:val="004E2A16"/>
    <w:rsid w:val="004F5D82"/>
    <w:rsid w:val="0055230E"/>
    <w:rsid w:val="00570F58"/>
    <w:rsid w:val="005A674B"/>
    <w:rsid w:val="005C1BC6"/>
    <w:rsid w:val="006F0E98"/>
    <w:rsid w:val="00705771"/>
    <w:rsid w:val="00796D68"/>
    <w:rsid w:val="00943E78"/>
    <w:rsid w:val="00946DCC"/>
    <w:rsid w:val="0099099E"/>
    <w:rsid w:val="00A3632D"/>
    <w:rsid w:val="00A50B5C"/>
    <w:rsid w:val="00A57DC5"/>
    <w:rsid w:val="00AB0B6E"/>
    <w:rsid w:val="00B85E64"/>
    <w:rsid w:val="00BB7A90"/>
    <w:rsid w:val="00C269AF"/>
    <w:rsid w:val="00C61F29"/>
    <w:rsid w:val="00C63E3E"/>
    <w:rsid w:val="00C847FA"/>
    <w:rsid w:val="00CC2066"/>
    <w:rsid w:val="00CF179E"/>
    <w:rsid w:val="00CF54F0"/>
    <w:rsid w:val="00DA543B"/>
    <w:rsid w:val="00DD337B"/>
    <w:rsid w:val="00E014E3"/>
    <w:rsid w:val="00E57A5A"/>
    <w:rsid w:val="00ED0E43"/>
    <w:rsid w:val="00ED0F68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."/>
  <w:listSeparator w:val=","/>
  <w15:chartTrackingRefBased/>
  <w15:docId w15:val="{842E941B-6681-47C7-8DAB-4C2C128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ja-JP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DCC"/>
    <w:rPr>
      <w:sz w:val="24"/>
      <w:szCs w:val="24"/>
      <w:lang w:val="en-IN" w:eastAsia="ja-JP"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946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DCC"/>
    <w:rPr>
      <w:sz w:val="24"/>
      <w:szCs w:val="24"/>
      <w:lang w:val="en-IN" w:eastAsia="ja-JP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8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7FA"/>
    <w:rPr>
      <w:lang w:val="en-IN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7FA"/>
    <w:rPr>
      <w:b/>
      <w:bCs/>
      <w:lang w:val="en-IN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A6BA5CF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2014-07-17T17:14:00Z</cp:lastPrinted>
  <dcterms:created xsi:type="dcterms:W3CDTF">2015-01-22T09:18:00Z</dcterms:created>
  <dcterms:modified xsi:type="dcterms:W3CDTF">2015-01-22T09:18:00Z</dcterms:modified>
</cp:coreProperties>
</file>